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F" w:rsidRDefault="00762DE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8" o:spid="_x0000_s1026" type="#_x0000_t5" style="position:absolute;margin-left:316.6pt;margin-top:13.65pt;width:114.05pt;height:122.4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" fillcolor="window" strokecolor="#0d0d0d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90.7pt;margin-top:13.55pt;width:106.55pt;height:138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" stroked="f">
            <v:textbox style="mso-next-textbox:#Text Box 2">
              <w:txbxContent>
                <w:p w:rsidR="00762DEF" w:rsidRPr="00F64ECD" w:rsidRDefault="00762DEF" w:rsidP="00F64ECD">
                  <w:pPr>
                    <w:jc w:val="center"/>
                    <w:rPr>
                      <w:b/>
                    </w:rPr>
                  </w:pPr>
                  <w:r w:rsidRPr="00F64ECD">
                    <w:rPr>
                      <w:b/>
                    </w:rPr>
                    <w:t>PRESS HARD WITH COLOR PENCIL, MAKE SATURATION (BOLD COLOR)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8" type="#_x0000_t75" alt="url copy" style="position:absolute;margin-left:197.25pt;margin-top:84.45pt;width:82pt;height:67.9pt;z-index:251656704;visibility:visible">
            <v:imagedata r:id="rId6" o:title=""/>
          </v:shape>
        </w:pict>
      </w:r>
      <w:r>
        <w:rPr>
          <w:noProof/>
        </w:rPr>
        <w:pict>
          <v:shape id="_x0000_s1029" type="#_x0000_t202" style="position:absolute;margin-left:308.35pt;margin-top:143.35pt;width:128.1pt;height:49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7xIQIAACI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" stroked="f">
            <v:textbox style="mso-next-textbox:#_x0000_s1029">
              <w:txbxContent>
                <w:p w:rsidR="00762DEF" w:rsidRDefault="00762DEF" w:rsidP="00A64DD0">
                  <w:r>
                    <w:t xml:space="preserve">Color in the triangle. Then overlap with </w:t>
                  </w:r>
                  <w:r w:rsidRPr="00A64DD0">
                    <w:rPr>
                      <w:b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4.85pt;margin-top:143.55pt;width:128.1pt;height:49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" stroked="f">
            <v:textbox style="mso-next-textbox:#_x0000_s1030">
              <w:txbxContent>
                <w:p w:rsidR="00762DEF" w:rsidRDefault="00762DEF">
                  <w:r>
                    <w:t>Color in the triangle. Then overlap with</w:t>
                  </w:r>
                  <w:r w:rsidRPr="00A64DD0">
                    <w:rPr>
                      <w:b/>
                    </w:rPr>
                    <w:t xml:space="preserve"> white</w:t>
                  </w:r>
                </w:p>
              </w:txbxContent>
            </v:textbox>
          </v:shape>
        </w:pict>
      </w:r>
      <w:r>
        <w:rPr>
          <w:noProof/>
        </w:rPr>
        <w:pict>
          <v:shape id="Isosceles Triangle 7" o:spid="_x0000_s1031" type="#_x0000_t5" style="position:absolute;margin-left:50.3pt;margin-top:13.9pt;width:114.05pt;height:122.4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" strokecolor="#0d0d0d" strokeweight="2pt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32" type="#_x0000_t176" style="position:absolute;margin-left:18.7pt;margin-top:202.9pt;width:439.45pt;height:56.9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" strokecolor="#0d0d0d" strokeweight="2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DEF" w:rsidRDefault="00762DEF">
      <w:bookmarkStart w:id="0" w:name="_GoBack"/>
      <w:bookmarkEnd w:id="0"/>
      <w:r>
        <w:rPr>
          <w:noProof/>
        </w:rPr>
        <w:pict>
          <v:shape id="Picture 6" o:spid="_x0000_s1033" type="#_x0000_t75" alt="http://www.georeference.org/forum/e41302F38333336302F636972636C65312E706E67/circle1.png" style="position:absolute;margin-left:-27pt;margin-top:263.85pt;width:198pt;height:144.3pt;z-index:-251667968;visibility:visible">
            <v:imagedata r:id="rId7" o:title=""/>
          </v:shape>
        </w:pict>
      </w:r>
      <w:r>
        <w:rPr>
          <w:noProof/>
        </w:rPr>
        <w:pict>
          <v:shape id="_x0000_s1034" type="#_x0000_t202" style="position:absolute;margin-left:-9pt;margin-top:416.85pt;width:171pt;height:1in;z-index:251659776" stroked="f">
            <v:textbox style="mso-next-textbox:#_x0000_s1034">
              <w:txbxContent>
                <w:p w:rsidR="00762DEF" w:rsidRDefault="00762DEF">
                  <w:r>
                    <w:t xml:space="preserve">Choose 2 </w:t>
                  </w:r>
                  <w:r w:rsidRPr="00CD583F">
                    <w:rPr>
                      <w:b/>
                    </w:rPr>
                    <w:t>complimentary colors</w:t>
                  </w:r>
                  <w:r>
                    <w:t xml:space="preserve"> (opposite of the color wheel). Draw one color in each circle and overlap in the middle.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in;margin-top:416.85pt;width:171pt;height:1in;z-index:251658752" stroked="f">
            <v:textbox style="mso-next-textbox:#_x0000_s1035">
              <w:txbxContent>
                <w:p w:rsidR="00762DEF" w:rsidRDefault="00762DEF">
                  <w:r>
                    <w:t>Choose 2 colors you will use in your final pop art drawing. Draw one color in each circle and overlap in the middle.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75" alt="http://www.georeference.org/forum/e41302F38333336302F636972636C65312E706E67/circle1.png" style="position:absolute;margin-left:270pt;margin-top:263.85pt;width:207pt;height:150.8pt;z-index:-251658752;visibility:visible">
            <v:imagedata r:id="rId8" o:title=""/>
          </v:shape>
        </w:pict>
      </w:r>
      <w:r>
        <w:rPr>
          <w:noProof/>
        </w:rPr>
        <w:pict>
          <v:shape id="_x0000_s1037" type="#_x0000_t202" style="position:absolute;margin-left:333pt;margin-top:210.1pt;width:180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fmIwIAACM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" stroked="f">
            <v:textbox style="mso-next-textbox:#_x0000_s1037">
              <w:txbxContent>
                <w:p w:rsidR="00762DEF" w:rsidRPr="00F32EF6" w:rsidRDefault="00762DEF" w:rsidP="00205C20">
                  <w:r w:rsidRPr="00F32EF6">
                    <w:pict>
                      <v:shape id="_x0000_i1026" type="#_x0000_t75" style="width:165.75pt;height:49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07pt;margin-top:210.1pt;width:90pt;height:36pt;z-index:251666944" stroked="f">
            <v:textbox>
              <w:txbxContent>
                <w:p w:rsidR="00762DEF" w:rsidRDefault="00762DEF">
                  <w:r>
                    <w:t>Heavily saturate box with</w:t>
                  </w:r>
                  <w:r w:rsidRPr="00125571">
                    <w:rPr>
                      <w:b/>
                    </w:rPr>
                    <w:t xml:space="preserve"> yellow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0pt;margin-top:210.1pt;width:90pt;height:36pt;z-index:251665920" stroked="f">
            <v:textbox>
              <w:txbxContent>
                <w:p w:rsidR="00762DEF" w:rsidRDefault="00762DEF">
                  <w:r>
                    <w:t xml:space="preserve">Heavily saturate box with </w:t>
                  </w:r>
                  <w:r w:rsidRPr="00125571">
                    <w:rPr>
                      <w:b/>
                    </w:rPr>
                    <w:t>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6pt;margin-top:210.1pt;width:99pt;height:36pt;z-index:251664896" stroked="f">
            <v:textbox style="mso-next-textbox:#_x0000_s1040">
              <w:txbxContent>
                <w:p w:rsidR="00762DEF" w:rsidRDefault="00762DEF" w:rsidP="00F32EF6">
                  <w:r>
                    <w:t>Heavily saturate with box with</w:t>
                  </w:r>
                  <w:r w:rsidRPr="00125571">
                    <w:rPr>
                      <w:b/>
                    </w:rPr>
                    <w:t xml:space="preserve"> red</w:t>
                  </w:r>
                </w:p>
                <w:p w:rsidR="00762DEF" w:rsidRPr="00F32EF6" w:rsidRDefault="00762DEF" w:rsidP="00F32EF6"/>
              </w:txbxContent>
            </v:textbox>
          </v:shape>
        </w:pict>
      </w:r>
      <w:r>
        <w:rPr>
          <w:noProof/>
        </w:rPr>
        <w:pict>
          <v:rect id="_x0000_s1041" style="position:absolute;margin-left:99pt;margin-top:147.1pt;width:63pt;height:56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" strokecolor="#0d0d0d" strokeweight="2pt"/>
        </w:pict>
      </w:r>
      <w:r>
        <w:rPr>
          <w:noProof/>
        </w:rPr>
        <w:pict>
          <v:rect id="Rectangle 2" o:spid="_x0000_s1042" style="position:absolute;margin-left:3in;margin-top:147.1pt;width:63pt;height:56.9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" strokecolor="#0d0d0d" strokeweight="2pt"/>
        </w:pict>
      </w:r>
      <w:r>
        <w:rPr>
          <w:noProof/>
        </w:rPr>
        <w:pict>
          <v:rect id="_x0000_s1043" style="position:absolute;margin-left:-18pt;margin-top:147.1pt;width:63pt;height:56.9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" strokecolor="#0d0d0d" strokeweight="2pt"/>
        </w:pict>
      </w:r>
      <w:r>
        <w:rPr>
          <w:noProof/>
        </w:rPr>
        <w:pict>
          <v:group id="_x0000_s1044" editas="canvas" style="position:absolute;margin-left:-18pt;margin-top:237.1pt;width:117pt;height:63pt;z-index:251663872" coordorigin="2534,11978" coordsize="1702,916">
            <o:lock v:ext="edit" aspectratio="t"/>
            <v:shape id="_x0000_s1045" type="#_x0000_t75" style="position:absolute;left:2534;top:11978;width:1702;height:916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noProof/>
        </w:rPr>
        <w:pict>
          <v:shape id="_x0000_s1046" type="#_x0000_t202" style="position:absolute;margin-left:104.8pt;margin-top:104.15pt;width:346.85pt;height:24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HIIwIAACM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" stroked="f">
            <v:textbox style="mso-next-textbox:#_x0000_s1046">
              <w:txbxContent>
                <w:p w:rsidR="00762DEF" w:rsidRPr="00B21B03" w:rsidRDefault="00762DEF" w:rsidP="00A64DD0">
                  <w:pPr>
                    <w:rPr>
                      <w:b/>
                    </w:rPr>
                  </w:pPr>
                  <w:r>
                    <w:t xml:space="preserve">Choose a color and shade in shape from </w:t>
                  </w:r>
                  <w:r w:rsidRPr="00B21B03">
                    <w:rPr>
                      <w:b/>
                    </w:rPr>
                    <w:t>dark to light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47" editas="canvas" style="width:495pt;height:297pt;mso-position-horizontal-relative:char;mso-position-vertical-relative:line" coordorigin="2534,5778" coordsize="7200,4320">
            <o:lock v:ext="edit" aspectratio="t"/>
            <v:shape id="_x0000_s1048" type="#_x0000_t75" style="position:absolute;left:2534;top:5778;width:7200;height:4320" o:preferrelative="f">
              <v:fill o:detectmouseclick="t"/>
              <v:path o:extrusionok="t" o:connecttype="none"/>
              <o:lock v:ext="edit" text="t"/>
            </v:shape>
            <v:rect id="_x0000_s1049" style="position:absolute;left:7770;top:7873;width:1440;height:8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" strokecolor="#0d0d0d" strokeweight="2pt"/>
            <w10:anchorlock/>
          </v:group>
        </w:pict>
      </w:r>
    </w:p>
    <w:sectPr w:rsidR="00762DEF" w:rsidSect="002A4FA5">
      <w:head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EF" w:rsidRDefault="00762DEF" w:rsidP="00013470">
      <w:pPr>
        <w:spacing w:after="0" w:line="240" w:lineRule="auto"/>
      </w:pPr>
      <w:r>
        <w:separator/>
      </w:r>
    </w:p>
  </w:endnote>
  <w:endnote w:type="continuationSeparator" w:id="0">
    <w:p w:rsidR="00762DEF" w:rsidRDefault="00762DEF" w:rsidP="000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EF" w:rsidRDefault="00762DEF" w:rsidP="00013470">
      <w:pPr>
        <w:spacing w:after="0" w:line="240" w:lineRule="auto"/>
      </w:pPr>
      <w:r>
        <w:separator/>
      </w:r>
    </w:p>
  </w:footnote>
  <w:footnote w:type="continuationSeparator" w:id="0">
    <w:p w:rsidR="00762DEF" w:rsidRDefault="00762DEF" w:rsidP="0001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EF" w:rsidRDefault="00762DEF" w:rsidP="002A4FA5">
    <w:pPr>
      <w:pStyle w:val="Header"/>
      <w:tabs>
        <w:tab w:val="clear" w:pos="9360"/>
        <w:tab w:val="left" w:pos="8172"/>
      </w:tabs>
      <w:ind w:right="-540"/>
    </w:pPr>
    <w:r>
      <w:t>First and Last Name: ____________________________Class</w:t>
    </w:r>
    <w:r w:rsidRPr="00125571">
      <w:rPr>
        <w:rFonts w:ascii="Bauhaus 93" w:hAnsi="Bauhaus 93"/>
      </w:rPr>
      <w:t xml:space="preserve">:________      </w:t>
    </w:r>
    <w:r w:rsidRPr="00125571">
      <w:rPr>
        <w:rFonts w:ascii="Bauhaus 93" w:hAnsi="Bauhaus 93"/>
        <w:b/>
        <w:sz w:val="36"/>
        <w:szCs w:val="36"/>
      </w:rPr>
      <w:t>Saturation &amp; Color</w:t>
    </w:r>
  </w:p>
  <w:p w:rsidR="00762DEF" w:rsidRDefault="00762D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A8"/>
    <w:rsid w:val="00013470"/>
    <w:rsid w:val="00125571"/>
    <w:rsid w:val="00205C20"/>
    <w:rsid w:val="002A4FA5"/>
    <w:rsid w:val="00336C32"/>
    <w:rsid w:val="00370905"/>
    <w:rsid w:val="00625A2A"/>
    <w:rsid w:val="006A456B"/>
    <w:rsid w:val="006B52FF"/>
    <w:rsid w:val="00731EA8"/>
    <w:rsid w:val="00762DEF"/>
    <w:rsid w:val="007A0884"/>
    <w:rsid w:val="008B383D"/>
    <w:rsid w:val="008D7C22"/>
    <w:rsid w:val="00945600"/>
    <w:rsid w:val="00A453F9"/>
    <w:rsid w:val="00A64DD0"/>
    <w:rsid w:val="00AF67DF"/>
    <w:rsid w:val="00B21B03"/>
    <w:rsid w:val="00B5191B"/>
    <w:rsid w:val="00B81EA8"/>
    <w:rsid w:val="00C45427"/>
    <w:rsid w:val="00CD583F"/>
    <w:rsid w:val="00DB183B"/>
    <w:rsid w:val="00E0484D"/>
    <w:rsid w:val="00EE7368"/>
    <w:rsid w:val="00F32EF6"/>
    <w:rsid w:val="00F6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</Words>
  <Characters>143</Characters>
  <Application>Microsoft Office Outlook</Application>
  <DocSecurity>0</DocSecurity>
  <Lines>0</Lines>
  <Paragraphs>0</Paragraphs>
  <ScaleCrop>false</ScaleCrop>
  <Company>ISD 279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Plum, Ellen (NVJH)</dc:creator>
  <cp:keywords/>
  <dc:description/>
  <cp:lastModifiedBy>admin</cp:lastModifiedBy>
  <cp:revision>10</cp:revision>
  <dcterms:created xsi:type="dcterms:W3CDTF">2014-09-08T20:19:00Z</dcterms:created>
  <dcterms:modified xsi:type="dcterms:W3CDTF">2014-09-08T20:38:00Z</dcterms:modified>
</cp:coreProperties>
</file>