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49" w:rsidRDefault="00997D49" w:rsidP="00370B82">
      <w:pPr>
        <w:rPr>
          <w:rFonts w:ascii="Times New Roman" w:hAnsi="Times New Roman" w:cs="HelveticaNeue-Roman"/>
          <w:b/>
          <w:sz w:val="22"/>
        </w:rPr>
      </w:pPr>
      <w:bookmarkStart w:id="0" w:name="_GoBack"/>
      <w:bookmarkEnd w:id="0"/>
    </w:p>
    <w:p w:rsidR="00997D49" w:rsidRDefault="00997D49" w:rsidP="00370B82">
      <w:pPr>
        <w:rPr>
          <w:rFonts w:ascii="Times New Roman" w:hAnsi="Times New Roman" w:cs="HelveticaNeue-Roman"/>
          <w:sz w:val="22"/>
        </w:rPr>
      </w:pPr>
      <w:r w:rsidRPr="006E2226">
        <w:rPr>
          <w:rFonts w:ascii="Times New Roman" w:hAnsi="Times New Roman" w:cs="HelveticaNeue-Roman"/>
          <w:b/>
          <w:sz w:val="22"/>
        </w:rPr>
        <w:t>Directions:</w:t>
      </w:r>
      <w:r>
        <w:rPr>
          <w:rFonts w:ascii="Times New Roman" w:hAnsi="Times New Roman" w:cs="HelveticaNeue-Roman"/>
          <w:sz w:val="22"/>
        </w:rPr>
        <w:t xml:space="preserve"> </w:t>
      </w:r>
      <w:r w:rsidRPr="007D207B">
        <w:rPr>
          <w:rFonts w:ascii="Times New Roman" w:hAnsi="Times New Roman" w:cs="HelveticaNeue-Roman"/>
          <w:sz w:val="22"/>
        </w:rPr>
        <w:t>Choose an animal of your own</w:t>
      </w:r>
      <w:r>
        <w:rPr>
          <w:rFonts w:ascii="Times New Roman" w:hAnsi="Times New Roman" w:cs="HelveticaNeue-Roman"/>
          <w:sz w:val="22"/>
        </w:rPr>
        <w:t xml:space="preserve"> that you think is important to </w:t>
      </w:r>
      <w:r w:rsidRPr="007D207B">
        <w:rPr>
          <w:rFonts w:ascii="Times New Roman" w:hAnsi="Times New Roman" w:cs="HelveticaNeue-Roman"/>
          <w:sz w:val="22"/>
        </w:rPr>
        <w:t xml:space="preserve">this world. </w:t>
      </w:r>
      <w:r>
        <w:rPr>
          <w:rFonts w:ascii="Times New Roman" w:hAnsi="Times New Roman" w:cs="HelveticaNeue-Roman"/>
          <w:sz w:val="22"/>
        </w:rPr>
        <w:t>Think about an</w:t>
      </w:r>
      <w:r w:rsidRPr="007D207B">
        <w:rPr>
          <w:rFonts w:ascii="Times New Roman" w:hAnsi="Times New Roman" w:cs="HelveticaNeue-Roman"/>
          <w:sz w:val="22"/>
        </w:rPr>
        <w:t xml:space="preserve"> animal </w:t>
      </w:r>
      <w:r>
        <w:rPr>
          <w:rFonts w:ascii="Times New Roman" w:hAnsi="Times New Roman" w:cs="HelveticaNeue-Roman"/>
          <w:sz w:val="22"/>
        </w:rPr>
        <w:t xml:space="preserve">that you would </w:t>
      </w:r>
      <w:r w:rsidRPr="007D207B">
        <w:rPr>
          <w:rFonts w:ascii="Times New Roman" w:hAnsi="Times New Roman" w:cs="HelveticaNeue-Roman"/>
          <w:sz w:val="22"/>
        </w:rPr>
        <w:t>want to re</w:t>
      </w:r>
      <w:r>
        <w:rPr>
          <w:rFonts w:ascii="Times New Roman" w:hAnsi="Times New Roman" w:cs="HelveticaNeue-Roman"/>
          <w:sz w:val="22"/>
        </w:rPr>
        <w:t>present and become their voice. It can be any real animal or species as long as it is not human. Answer and respond to the questions below thoughtfully.</w:t>
      </w:r>
    </w:p>
    <w:p w:rsidR="00997D49" w:rsidRDefault="00997D49" w:rsidP="00370B82">
      <w:pPr>
        <w:rPr>
          <w:rFonts w:ascii="Times New Roman" w:hAnsi="Times New Roman" w:cs="HelveticaNeue-Roman"/>
          <w:sz w:val="22"/>
        </w:rPr>
        <w:sectPr w:rsidR="00997D49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016"/>
      </w:tblGrid>
      <w:tr w:rsidR="00997D49" w:rsidRPr="00B31475" w:rsidTr="00B31475">
        <w:tc>
          <w:tcPr>
            <w:tcW w:w="11016" w:type="dxa"/>
          </w:tcPr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  <w:r w:rsidRPr="00B31475">
              <w:rPr>
                <w:rFonts w:ascii="Times New Roman" w:hAnsi="Times New Roman" w:cs="HelveticaNeue-Roman"/>
                <w:sz w:val="22"/>
              </w:rPr>
              <w:t xml:space="preserve">Name of the animal/specie: </w:t>
            </w:r>
          </w:p>
        </w:tc>
      </w:tr>
      <w:tr w:rsidR="00997D49" w:rsidRPr="00B31475" w:rsidTr="00B31475">
        <w:trPr>
          <w:trHeight w:val="517"/>
        </w:trPr>
        <w:tc>
          <w:tcPr>
            <w:tcW w:w="11016" w:type="dxa"/>
          </w:tcPr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</w:p>
        </w:tc>
      </w:tr>
      <w:tr w:rsidR="00997D49" w:rsidRPr="00B31475" w:rsidTr="00B31475">
        <w:tc>
          <w:tcPr>
            <w:tcW w:w="11016" w:type="dxa"/>
          </w:tcPr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  <w:r w:rsidRPr="00B31475">
              <w:rPr>
                <w:rFonts w:ascii="Times New Roman" w:hAnsi="Times New Roman" w:cs="HelveticaNeue-Roman"/>
                <w:sz w:val="22"/>
              </w:rPr>
              <w:t>Where does this animal live?</w:t>
            </w:r>
          </w:p>
        </w:tc>
      </w:tr>
      <w:tr w:rsidR="00997D49" w:rsidRPr="00B31475" w:rsidTr="00B31475">
        <w:trPr>
          <w:trHeight w:val="1317"/>
        </w:trPr>
        <w:tc>
          <w:tcPr>
            <w:tcW w:w="11016" w:type="dxa"/>
          </w:tcPr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</w:p>
        </w:tc>
      </w:tr>
      <w:tr w:rsidR="00997D49" w:rsidRPr="00B31475" w:rsidTr="00B31475">
        <w:tc>
          <w:tcPr>
            <w:tcW w:w="11016" w:type="dxa"/>
          </w:tcPr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  <w:r w:rsidRPr="00B31475">
              <w:rPr>
                <w:rFonts w:ascii="Times New Roman" w:hAnsi="Times New Roman" w:cs="HelveticaNeue-Roman"/>
                <w:sz w:val="22"/>
              </w:rPr>
              <w:t xml:space="preserve">What does your chosen animal look like? Be detailed. </w:t>
            </w:r>
          </w:p>
        </w:tc>
      </w:tr>
      <w:tr w:rsidR="00997D49" w:rsidRPr="00B31475" w:rsidTr="00B31475">
        <w:trPr>
          <w:trHeight w:val="1317"/>
        </w:trPr>
        <w:tc>
          <w:tcPr>
            <w:tcW w:w="11016" w:type="dxa"/>
          </w:tcPr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</w:p>
        </w:tc>
      </w:tr>
      <w:tr w:rsidR="00997D49" w:rsidRPr="00B31475" w:rsidTr="00B31475">
        <w:tc>
          <w:tcPr>
            <w:tcW w:w="11016" w:type="dxa"/>
          </w:tcPr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  <w:r w:rsidRPr="00B31475">
              <w:rPr>
                <w:rFonts w:ascii="Times New Roman" w:hAnsi="Times New Roman" w:cs="HelveticaNeue-Roman"/>
                <w:sz w:val="22"/>
              </w:rPr>
              <w:t>What does you animal feel like?</w:t>
            </w:r>
          </w:p>
        </w:tc>
      </w:tr>
      <w:tr w:rsidR="00997D49" w:rsidRPr="00B31475" w:rsidTr="00B31475">
        <w:trPr>
          <w:trHeight w:val="1317"/>
        </w:trPr>
        <w:tc>
          <w:tcPr>
            <w:tcW w:w="11016" w:type="dxa"/>
          </w:tcPr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</w:p>
        </w:tc>
      </w:tr>
      <w:tr w:rsidR="00997D49" w:rsidRPr="00B31475" w:rsidTr="00B31475">
        <w:tc>
          <w:tcPr>
            <w:tcW w:w="11016" w:type="dxa"/>
          </w:tcPr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  <w:r w:rsidRPr="00B31475">
              <w:rPr>
                <w:rFonts w:ascii="Times New Roman" w:hAnsi="Times New Roman" w:cs="HelveticaNeue-Roman"/>
                <w:sz w:val="22"/>
              </w:rPr>
              <w:t>What does your animal sound like?</w:t>
            </w:r>
          </w:p>
        </w:tc>
      </w:tr>
      <w:tr w:rsidR="00997D49" w:rsidRPr="00B31475" w:rsidTr="00B31475">
        <w:trPr>
          <w:trHeight w:val="1317"/>
        </w:trPr>
        <w:tc>
          <w:tcPr>
            <w:tcW w:w="11016" w:type="dxa"/>
          </w:tcPr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</w:p>
        </w:tc>
      </w:tr>
      <w:tr w:rsidR="00997D49" w:rsidRPr="00B31475" w:rsidTr="00B31475">
        <w:tc>
          <w:tcPr>
            <w:tcW w:w="11016" w:type="dxa"/>
          </w:tcPr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  <w:r w:rsidRPr="00B31475">
              <w:rPr>
                <w:rFonts w:ascii="Times New Roman" w:hAnsi="Times New Roman" w:cs="HelveticaNeue-Roman"/>
                <w:sz w:val="22"/>
              </w:rPr>
              <w:t xml:space="preserve">Is your animal endangered or extinct species? </w:t>
            </w:r>
          </w:p>
        </w:tc>
      </w:tr>
      <w:tr w:rsidR="00997D49" w:rsidRPr="00B31475" w:rsidTr="00B31475">
        <w:trPr>
          <w:trHeight w:val="517"/>
        </w:trPr>
        <w:tc>
          <w:tcPr>
            <w:tcW w:w="11016" w:type="dxa"/>
          </w:tcPr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</w:p>
        </w:tc>
      </w:tr>
      <w:tr w:rsidR="00997D49" w:rsidRPr="00B31475" w:rsidTr="00B31475">
        <w:tc>
          <w:tcPr>
            <w:tcW w:w="11016" w:type="dxa"/>
          </w:tcPr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  <w:r>
              <w:rPr>
                <w:rFonts w:ascii="Times New Roman" w:hAnsi="Times New Roman" w:cs="HelveticaNeue-Roman"/>
                <w:sz w:val="22"/>
              </w:rPr>
              <w:t xml:space="preserve">What does your animal symbolize or </w:t>
            </w:r>
            <w:r w:rsidRPr="00B31475">
              <w:rPr>
                <w:rFonts w:ascii="Times New Roman" w:hAnsi="Times New Roman" w:cs="HelveticaNeue-Roman"/>
                <w:sz w:val="22"/>
              </w:rPr>
              <w:t>represent to you personally?</w:t>
            </w:r>
          </w:p>
        </w:tc>
      </w:tr>
      <w:tr w:rsidR="00997D49" w:rsidRPr="00B31475" w:rsidTr="00B31475">
        <w:trPr>
          <w:trHeight w:val="1583"/>
        </w:trPr>
        <w:tc>
          <w:tcPr>
            <w:tcW w:w="11016" w:type="dxa"/>
          </w:tcPr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</w:p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</w:p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</w:p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</w:p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</w:p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</w:p>
          <w:p w:rsidR="00997D49" w:rsidRPr="00B31475" w:rsidRDefault="00997D49" w:rsidP="00370B82">
            <w:pPr>
              <w:rPr>
                <w:rFonts w:ascii="Times New Roman" w:hAnsi="Times New Roman" w:cs="HelveticaNeue-Roman"/>
                <w:sz w:val="22"/>
              </w:rPr>
            </w:pPr>
          </w:p>
        </w:tc>
      </w:tr>
      <w:tr w:rsidR="00997D49" w:rsidRPr="00B31475" w:rsidTr="00B31475">
        <w:tc>
          <w:tcPr>
            <w:tcW w:w="11016" w:type="dxa"/>
          </w:tcPr>
          <w:p w:rsidR="00997D49" w:rsidRPr="00B31475" w:rsidRDefault="00997D49">
            <w:pPr>
              <w:rPr>
                <w:rFonts w:ascii="Times New Roman" w:hAnsi="Times New Roman" w:cs="HelveticaNeue-Roman"/>
                <w:sz w:val="22"/>
              </w:rPr>
            </w:pPr>
            <w:r w:rsidRPr="00B31475">
              <w:rPr>
                <w:rFonts w:ascii="Times New Roman" w:hAnsi="Times New Roman" w:cs="HelveticaNeue-Roman"/>
                <w:sz w:val="22"/>
              </w:rPr>
              <w:t>Why did you choose this animal?</w:t>
            </w:r>
          </w:p>
          <w:p w:rsidR="00997D49" w:rsidRPr="00B31475" w:rsidRDefault="00997D49">
            <w:pPr>
              <w:rPr>
                <w:rFonts w:ascii="Times New Roman" w:hAnsi="Times New Roman" w:cs="HelveticaNeue-Roman"/>
                <w:sz w:val="22"/>
              </w:rPr>
            </w:pPr>
          </w:p>
          <w:p w:rsidR="00997D49" w:rsidRPr="00B31475" w:rsidRDefault="00997D49">
            <w:pPr>
              <w:rPr>
                <w:rFonts w:ascii="Times New Roman" w:hAnsi="Times New Roman" w:cs="HelveticaNeue-Roman"/>
                <w:sz w:val="22"/>
              </w:rPr>
            </w:pPr>
          </w:p>
          <w:p w:rsidR="00997D49" w:rsidRPr="00B31475" w:rsidRDefault="00997D49">
            <w:pPr>
              <w:rPr>
                <w:rFonts w:ascii="Times New Roman" w:hAnsi="Times New Roman" w:cs="HelveticaNeue-Roman"/>
                <w:sz w:val="22"/>
              </w:rPr>
            </w:pPr>
          </w:p>
          <w:p w:rsidR="00997D49" w:rsidRPr="00B31475" w:rsidRDefault="00997D49">
            <w:pPr>
              <w:rPr>
                <w:rFonts w:ascii="Times New Roman" w:hAnsi="Times New Roman" w:cs="HelveticaNeue-Roman"/>
                <w:sz w:val="22"/>
              </w:rPr>
            </w:pPr>
          </w:p>
          <w:p w:rsidR="00997D49" w:rsidRPr="00B31475" w:rsidRDefault="00997D49">
            <w:pPr>
              <w:rPr>
                <w:rFonts w:ascii="Times New Roman" w:hAnsi="Times New Roman" w:cs="HelveticaNeue-Roman"/>
                <w:sz w:val="22"/>
              </w:rPr>
            </w:pPr>
          </w:p>
          <w:p w:rsidR="00997D49" w:rsidRPr="00B31475" w:rsidRDefault="00997D49">
            <w:pPr>
              <w:rPr>
                <w:rFonts w:ascii="Times New Roman" w:hAnsi="Times New Roman" w:cs="HelveticaNeue-Roman"/>
                <w:sz w:val="22"/>
              </w:rPr>
            </w:pPr>
          </w:p>
          <w:p w:rsidR="00997D49" w:rsidRPr="00B31475" w:rsidRDefault="00997D49">
            <w:pPr>
              <w:rPr>
                <w:rFonts w:ascii="Times New Roman" w:hAnsi="Times New Roman" w:cs="HelveticaNeue-Roman"/>
                <w:sz w:val="22"/>
              </w:rPr>
            </w:pPr>
          </w:p>
        </w:tc>
      </w:tr>
    </w:tbl>
    <w:p w:rsidR="00997D49" w:rsidRPr="00631BE0" w:rsidRDefault="00997D49">
      <w:pPr>
        <w:rPr>
          <w:rFonts w:ascii="Times New Roman" w:hAnsi="Times New Roman" w:cs="HelveticaNeue-Roman"/>
          <w:sz w:val="22"/>
        </w:rPr>
      </w:pPr>
    </w:p>
    <w:sectPr w:rsidR="00997D49" w:rsidRPr="00631BE0" w:rsidSect="006E222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49" w:rsidRDefault="00997D49">
      <w:r>
        <w:separator/>
      </w:r>
    </w:p>
  </w:endnote>
  <w:endnote w:type="continuationSeparator" w:id="0">
    <w:p w:rsidR="00997D49" w:rsidRDefault="0099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rinigan F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49" w:rsidRPr="006E2226" w:rsidRDefault="00997D49" w:rsidP="006E2226">
    <w:pPr>
      <w:pStyle w:val="Footer"/>
      <w:jc w:val="center"/>
      <w:rPr>
        <w:sz w:val="18"/>
      </w:rPr>
    </w:pPr>
    <w:r>
      <w:rPr>
        <w:sz w:val="18"/>
      </w:rPr>
      <w:t>Turn in once completed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49" w:rsidRDefault="00997D49">
      <w:r>
        <w:separator/>
      </w:r>
    </w:p>
  </w:footnote>
  <w:footnote w:type="continuationSeparator" w:id="0">
    <w:p w:rsidR="00997D49" w:rsidRDefault="00997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49" w:rsidRPr="001367C4" w:rsidRDefault="00997D49" w:rsidP="001367C4">
    <w:pPr>
      <w:pStyle w:val="Header"/>
      <w:rPr>
        <w:rFonts w:ascii="Times New Roman" w:hAnsi="Times New Roman"/>
        <w:sz w:val="20"/>
      </w:rPr>
    </w:pPr>
    <w:r w:rsidRPr="00D8057C">
      <w:rPr>
        <w:rFonts w:ascii="Times New Roman" w:hAnsi="Times New Roman"/>
        <w:sz w:val="20"/>
      </w:rPr>
      <w:t>Name:_________________________</w:t>
    </w:r>
    <w:r>
      <w:rPr>
        <w:rFonts w:ascii="Times New Roman" w:hAnsi="Times New Roman"/>
        <w:sz w:val="20"/>
      </w:rPr>
      <w:t xml:space="preserve">_______________   </w:t>
    </w:r>
    <w:r w:rsidRPr="00A95AB5">
      <w:rPr>
        <w:rFonts w:ascii="Trinigan FG" w:hAnsi="Trinigan FG"/>
        <w:sz w:val="30"/>
        <w:szCs w:val="30"/>
      </w:rPr>
      <w:t>A Chosen Animal: I speak for the…</w:t>
    </w:r>
  </w:p>
  <w:p w:rsidR="00997D49" w:rsidRPr="006E2226" w:rsidRDefault="00997D49" w:rsidP="006E2226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Hour: 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B82"/>
    <w:rsid w:val="00111F41"/>
    <w:rsid w:val="001367C4"/>
    <w:rsid w:val="00370B82"/>
    <w:rsid w:val="004D1C8D"/>
    <w:rsid w:val="00631BE0"/>
    <w:rsid w:val="006E2226"/>
    <w:rsid w:val="007D207B"/>
    <w:rsid w:val="008875C7"/>
    <w:rsid w:val="00995217"/>
    <w:rsid w:val="00997D49"/>
    <w:rsid w:val="00A44299"/>
    <w:rsid w:val="00A95AB5"/>
    <w:rsid w:val="00B31475"/>
    <w:rsid w:val="00BD114C"/>
    <w:rsid w:val="00D8057C"/>
    <w:rsid w:val="00E5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8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0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B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B82"/>
    <w:rPr>
      <w:rFonts w:cs="Times New Roman"/>
    </w:rPr>
  </w:style>
  <w:style w:type="table" w:styleId="TableGrid">
    <w:name w:val="Table Grid"/>
    <w:basedOn w:val="TableNormal"/>
    <w:uiPriority w:val="99"/>
    <w:rsid w:val="006E22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95</Words>
  <Characters>547</Characters>
  <Application>Microsoft Office Outlook</Application>
  <DocSecurity>0</DocSecurity>
  <Lines>0</Lines>
  <Paragraphs>0</Paragraphs>
  <ScaleCrop>false</ScaleCrop>
  <Company>College of St. Scholastica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Latuff</dc:creator>
  <cp:keywords/>
  <dc:description/>
  <cp:lastModifiedBy>admin</cp:lastModifiedBy>
  <cp:revision>3</cp:revision>
  <cp:lastPrinted>2014-01-02T12:37:00Z</cp:lastPrinted>
  <dcterms:created xsi:type="dcterms:W3CDTF">2014-01-02T14:03:00Z</dcterms:created>
  <dcterms:modified xsi:type="dcterms:W3CDTF">2014-09-29T15:28:00Z</dcterms:modified>
</cp:coreProperties>
</file>